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F0" w:rsidRDefault="00854C06"/>
    <w:p w:rsidR="00AC449B" w:rsidRDefault="00AC449B"/>
    <w:p w:rsidR="00AC449B" w:rsidRPr="00854C06" w:rsidRDefault="00AC449B">
      <w:pPr>
        <w:rPr>
          <w:u w:val="single"/>
        </w:rPr>
      </w:pPr>
      <w:r w:rsidRPr="00854C06">
        <w:rPr>
          <w:u w:val="single"/>
        </w:rPr>
        <w:t>Persbericht ChristenUnie Harderwijk-</w:t>
      </w:r>
      <w:proofErr w:type="spellStart"/>
      <w:r w:rsidRPr="00854C06">
        <w:rPr>
          <w:u w:val="single"/>
        </w:rPr>
        <w:t>Hierden</w:t>
      </w:r>
      <w:proofErr w:type="spellEnd"/>
      <w:r w:rsidRPr="00854C06">
        <w:rPr>
          <w:u w:val="single"/>
        </w:rPr>
        <w:t xml:space="preserve"> Avondvierdaagse</w:t>
      </w:r>
      <w:r w:rsidR="00854C06">
        <w:rPr>
          <w:u w:val="single"/>
        </w:rPr>
        <w:t xml:space="preserve"> 2014</w:t>
      </w:r>
    </w:p>
    <w:p w:rsidR="00AC449B" w:rsidRDefault="00AC449B"/>
    <w:p w:rsidR="005E5F93" w:rsidRDefault="00AC449B">
      <w:r>
        <w:t>Tijdens de</w:t>
      </w:r>
      <w:r w:rsidR="00854C06">
        <w:t xml:space="preserve"> Avondvierdaagse van Harderwijk, die deze week wordt gelopen,</w:t>
      </w:r>
      <w:r>
        <w:t xml:space="preserve"> heeft de ChristenUnie een belofte ingelost.</w:t>
      </w:r>
      <w:r w:rsidR="00854C06">
        <w:t xml:space="preserve"> Vorig jaar werd er tijdens de Avondvierdaagse snoepgoed uitgedeeld en dat werd niet door iedereen gewaardeerd, want: “Zou een politieke partij niet het goede voorbeeld moeten geven door iets gezonds uit te delen?”. De ChristenUnie heeft deze handschoen opgepakt en heeft - in vervolg op de verkiezingen - appels uitgedeeld. D</w:t>
      </w:r>
      <w:r>
        <w:t>e appel</w:t>
      </w:r>
      <w:r w:rsidR="00854C06">
        <w:t>s</w:t>
      </w:r>
      <w:r>
        <w:t xml:space="preserve"> werd enorm gewaardeerd door de lopers van de 10 en de 15 km.</w:t>
      </w:r>
      <w:r w:rsidR="00854C06">
        <w:t xml:space="preserve"> In totaal zijn er </w:t>
      </w:r>
      <w:r w:rsidR="005E5F93">
        <w:t>1</w:t>
      </w:r>
      <w:r w:rsidR="00854C06">
        <w:t>.700 a</w:t>
      </w:r>
      <w:r w:rsidR="005E5F93">
        <w:t>ppels uitgedeeld</w:t>
      </w:r>
      <w:r w:rsidR="00854C06">
        <w:t xml:space="preserve"> en </w:t>
      </w:r>
      <w:r w:rsidR="005E5F93">
        <w:t xml:space="preserve">“Volgend jaar </w:t>
      </w:r>
      <w:r w:rsidR="00854C06">
        <w:t>zullen we er weer staan met appels.</w:t>
      </w:r>
      <w:bookmarkStart w:id="0" w:name="_GoBack"/>
      <w:bookmarkEnd w:id="0"/>
      <w:r w:rsidR="005E5F93">
        <w:t>”</w:t>
      </w:r>
      <w:r w:rsidR="00854C06">
        <w:t>,</w:t>
      </w:r>
      <w:r w:rsidR="005E5F93">
        <w:t xml:space="preserve"> aldus Ilonka Donker.</w:t>
      </w:r>
    </w:p>
    <w:p w:rsidR="00AC449B" w:rsidRDefault="00AC449B"/>
    <w:sectPr w:rsidR="00AC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B"/>
    <w:rsid w:val="005E5F93"/>
    <w:rsid w:val="00721C2E"/>
    <w:rsid w:val="00854C06"/>
    <w:rsid w:val="00877D54"/>
    <w:rsid w:val="00A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F0F0-2A8B-492B-8384-0405495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134E081E</Template>
  <TotalTime>0</TotalTime>
  <Pages>1</Pages>
  <Words>107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</dc:creator>
  <cp:lastModifiedBy>Companjen, M.E. (Rechtbank Midden-Nederland)</cp:lastModifiedBy>
  <cp:revision>2</cp:revision>
  <dcterms:created xsi:type="dcterms:W3CDTF">2014-06-03T06:32:00Z</dcterms:created>
  <dcterms:modified xsi:type="dcterms:W3CDTF">2014-06-03T06:32:00Z</dcterms:modified>
</cp:coreProperties>
</file>